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DA" w:rsidRPr="00D05C39" w:rsidRDefault="00B027DA" w:rsidP="00D05C39"/>
    <w:sectPr w:rsidR="00B027DA" w:rsidRPr="00D05C39" w:rsidSect="003A0E7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CD7" w:rsidRDefault="00EE2CD7">
      <w:r>
        <w:separator/>
      </w:r>
    </w:p>
  </w:endnote>
  <w:endnote w:type="continuationSeparator" w:id="0">
    <w:p w:rsidR="00EE2CD7" w:rsidRDefault="00EE2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E7A" w:rsidRDefault="00CC372D">
    <w:pPr>
      <w:pStyle w:val="Fuzeile"/>
      <w:jc w:val="right"/>
      <w:rPr>
        <w:sz w:val="12"/>
      </w:rPr>
    </w:pPr>
    <w:r>
      <w:rPr>
        <w:noProof/>
        <w:sz w:val="12"/>
      </w:rPr>
      <w:pict>
        <v:line id="_x0000_s1027" style="position:absolute;left:0;text-align:left;z-index:251658752" from="-35.85pt,.25pt" to="481.55pt,.2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CD7" w:rsidRDefault="00EE2CD7">
      <w:r>
        <w:separator/>
      </w:r>
    </w:p>
  </w:footnote>
  <w:footnote w:type="continuationSeparator" w:id="0">
    <w:p w:rsidR="00EE2CD7" w:rsidRDefault="00EE2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59" w:type="dxa"/>
      <w:tblInd w:w="-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571"/>
      <w:gridCol w:w="3969"/>
      <w:gridCol w:w="1559"/>
      <w:gridCol w:w="2010"/>
      <w:gridCol w:w="1250"/>
    </w:tblGrid>
    <w:tr w:rsidR="001E506D" w:rsidTr="001E506D">
      <w:tc>
        <w:tcPr>
          <w:tcW w:w="1571" w:type="dxa"/>
        </w:tcPr>
        <w:p w:rsidR="001E506D" w:rsidRDefault="00E052D3">
          <w:pPr>
            <w:pStyle w:val="Kopfzeile"/>
            <w:ind w:right="-567"/>
            <w:rPr>
              <w:sz w:val="12"/>
            </w:rPr>
          </w:pPr>
          <w:r>
            <w:rPr>
              <w:noProof/>
              <w:sz w:val="12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1270</wp:posOffset>
                </wp:positionV>
                <wp:extent cx="700405" cy="414338"/>
                <wp:effectExtent l="19050" t="0" r="4445" b="0"/>
                <wp:wrapNone/>
                <wp:docPr id="2" name="Grafik 1" descr="BSZ_logo_klein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SZ_logo_kleine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0405" cy="4143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1E506D" w:rsidRDefault="001E506D" w:rsidP="001E506D">
          <w:pPr>
            <w:pStyle w:val="Kopfzeile"/>
            <w:tabs>
              <w:tab w:val="clear" w:pos="4536"/>
            </w:tabs>
            <w:ind w:right="-250"/>
          </w:pPr>
        </w:p>
      </w:tc>
      <w:tc>
        <w:tcPr>
          <w:tcW w:w="3969" w:type="dxa"/>
        </w:tcPr>
        <w:p w:rsidR="001E506D" w:rsidRDefault="001E506D">
          <w:pPr>
            <w:pStyle w:val="Kopfzeile"/>
            <w:ind w:right="-567"/>
            <w:rPr>
              <w:sz w:val="12"/>
            </w:rPr>
          </w:pPr>
        </w:p>
        <w:p w:rsidR="001E506D" w:rsidRDefault="001E506D" w:rsidP="001E506D">
          <w:pPr>
            <w:pStyle w:val="Kopfzeile"/>
            <w:tabs>
              <w:tab w:val="clear" w:pos="4536"/>
            </w:tabs>
            <w:ind w:right="-250"/>
            <w:rPr>
              <w:sz w:val="12"/>
            </w:rPr>
          </w:pPr>
          <w:r>
            <w:t>Name:</w:t>
          </w:r>
          <w:r>
            <w:rPr>
              <w:sz w:val="12"/>
            </w:rPr>
            <w:t xml:space="preserve"> </w:t>
          </w:r>
        </w:p>
        <w:p w:rsidR="001E506D" w:rsidRDefault="001E506D">
          <w:pPr>
            <w:pStyle w:val="Kopfzeile"/>
            <w:tabs>
              <w:tab w:val="clear" w:pos="4536"/>
            </w:tabs>
            <w:ind w:right="-250"/>
            <w:rPr>
              <w:sz w:val="12"/>
            </w:rPr>
          </w:pPr>
        </w:p>
      </w:tc>
      <w:tc>
        <w:tcPr>
          <w:tcW w:w="1559" w:type="dxa"/>
        </w:tcPr>
        <w:p w:rsidR="001E506D" w:rsidRDefault="001E506D" w:rsidP="001E506D">
          <w:pPr>
            <w:pStyle w:val="Kopfzeile"/>
            <w:ind w:right="-567"/>
            <w:rPr>
              <w:sz w:val="12"/>
            </w:rPr>
          </w:pPr>
        </w:p>
        <w:p w:rsidR="001E506D" w:rsidRDefault="001E506D">
          <w:pPr>
            <w:pStyle w:val="Kopfzeile"/>
            <w:tabs>
              <w:tab w:val="clear" w:pos="4536"/>
            </w:tabs>
            <w:ind w:right="-250"/>
          </w:pPr>
          <w:r>
            <w:t xml:space="preserve">Klasse </w:t>
          </w:r>
        </w:p>
        <w:p w:rsidR="001E506D" w:rsidRDefault="001E506D">
          <w:pPr>
            <w:pStyle w:val="Kopfzeile"/>
            <w:tabs>
              <w:tab w:val="clear" w:pos="4536"/>
            </w:tabs>
            <w:ind w:right="-250"/>
          </w:pPr>
        </w:p>
      </w:tc>
      <w:tc>
        <w:tcPr>
          <w:tcW w:w="2010" w:type="dxa"/>
        </w:tcPr>
        <w:p w:rsidR="001E506D" w:rsidRDefault="001E506D">
          <w:pPr>
            <w:pStyle w:val="Kopfzeile"/>
            <w:ind w:right="-567"/>
            <w:rPr>
              <w:sz w:val="12"/>
            </w:rPr>
          </w:pPr>
        </w:p>
        <w:p w:rsidR="001E506D" w:rsidRDefault="001E506D">
          <w:pPr>
            <w:pStyle w:val="Kopfzeile"/>
            <w:tabs>
              <w:tab w:val="clear" w:pos="4536"/>
            </w:tabs>
            <w:ind w:right="-250"/>
            <w:rPr>
              <w:sz w:val="12"/>
            </w:rPr>
          </w:pPr>
          <w:r>
            <w:t>Datum:</w:t>
          </w:r>
        </w:p>
        <w:p w:rsidR="001E506D" w:rsidRDefault="001E506D">
          <w:pPr>
            <w:pStyle w:val="Kopfzeile"/>
            <w:ind w:right="-1870"/>
          </w:pPr>
        </w:p>
      </w:tc>
      <w:tc>
        <w:tcPr>
          <w:tcW w:w="1250" w:type="dxa"/>
        </w:tcPr>
        <w:p w:rsidR="001E506D" w:rsidRDefault="001E506D">
          <w:pPr>
            <w:pStyle w:val="Kopfzeile"/>
            <w:ind w:right="-567"/>
            <w:rPr>
              <w:sz w:val="12"/>
            </w:rPr>
          </w:pPr>
        </w:p>
        <w:p w:rsidR="001E506D" w:rsidRDefault="001E506D">
          <w:pPr>
            <w:pStyle w:val="Kopfzeile"/>
            <w:tabs>
              <w:tab w:val="clear" w:pos="4536"/>
            </w:tabs>
            <w:ind w:right="-250"/>
            <w:rPr>
              <w:sz w:val="12"/>
            </w:rPr>
          </w:pPr>
          <w:r>
            <w:t>Blatt:</w:t>
          </w:r>
        </w:p>
        <w:p w:rsidR="001E506D" w:rsidRDefault="001E506D">
          <w:pPr>
            <w:pStyle w:val="Kopfzeile"/>
            <w:ind w:right="-567"/>
          </w:pPr>
        </w:p>
      </w:tc>
    </w:tr>
  </w:tbl>
  <w:p w:rsidR="003A0E7A" w:rsidRDefault="00CC372D">
    <w:pPr>
      <w:pStyle w:val="Kopfzeile"/>
      <w:ind w:left="-567" w:right="-567"/>
    </w:pPr>
    <w:r w:rsidRPr="00CC372D">
      <w:rPr>
        <w:noProof/>
        <w:sz w:val="20"/>
      </w:rPr>
      <w:pict>
        <v:line id="_x0000_s1026" style="position:absolute;left:0;text-align:left;flip:x;z-index:251657728;mso-position-horizontal-relative:text;mso-position-vertical-relative:text" from="481.4pt,-.05pt" to="481.55pt,728.95pt"/>
      </w:pict>
    </w:r>
    <w:r w:rsidRPr="00CC372D">
      <w:rPr>
        <w:noProof/>
        <w:sz w:val="20"/>
      </w:rPr>
      <w:pict>
        <v:line id="_x0000_s1025" style="position:absolute;left:0;text-align:left;z-index:251656704;mso-position-horizontal-relative:text;mso-position-vertical-relative:text" from="-36pt,-.05pt" to="-36pt,728.9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35F3C"/>
    <w:multiLevelType w:val="hybridMultilevel"/>
    <w:tmpl w:val="06C2AFBA"/>
    <w:lvl w:ilvl="0" w:tplc="5EE4C6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attachedTemplate r:id="rId1"/>
  <w:defaultTabStop w:val="708"/>
  <w:hyphenationZone w:val="425"/>
  <w:noPunctuationKerning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E2CD7"/>
    <w:rsid w:val="000C6280"/>
    <w:rsid w:val="001E506D"/>
    <w:rsid w:val="002F15AD"/>
    <w:rsid w:val="003A0E7A"/>
    <w:rsid w:val="004C3578"/>
    <w:rsid w:val="004E46E5"/>
    <w:rsid w:val="005979D6"/>
    <w:rsid w:val="0089764B"/>
    <w:rsid w:val="008C6D63"/>
    <w:rsid w:val="009447ED"/>
    <w:rsid w:val="009475F9"/>
    <w:rsid w:val="009E73B0"/>
    <w:rsid w:val="00AC6CF6"/>
    <w:rsid w:val="00B027DA"/>
    <w:rsid w:val="00CC372D"/>
    <w:rsid w:val="00D05C39"/>
    <w:rsid w:val="00DF7AAA"/>
    <w:rsid w:val="00E052D3"/>
    <w:rsid w:val="00EE2CD7"/>
    <w:rsid w:val="00F75EB5"/>
    <w:rsid w:val="00F9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0E7A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3A0E7A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A0E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A0E7A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uiPriority w:val="59"/>
    <w:rsid w:val="00B027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0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is\AppData\Roaming\Microsoft\Templates\Arbeitsblatt_neu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Arbeitsblatt_neu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Kalkulationsfaktor</vt:lpstr>
    </vt:vector>
  </TitlesOfParts>
  <Company>BBZ-Regensburg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</dc:title>
  <dc:creator>Alois</dc:creator>
  <cp:lastModifiedBy>Alois</cp:lastModifiedBy>
  <cp:revision>1</cp:revision>
  <cp:lastPrinted>2010-09-23T16:27:00Z</cp:lastPrinted>
  <dcterms:created xsi:type="dcterms:W3CDTF">2014-01-24T16:01:00Z</dcterms:created>
  <dcterms:modified xsi:type="dcterms:W3CDTF">2014-01-24T16:03:00Z</dcterms:modified>
</cp:coreProperties>
</file>